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4C189F"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33BC6">
        <w:t>25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D1607" w:rsidRPr="009D1607">
        <w:t>African American Literature</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9D1607" w:rsidRPr="009D1607">
        <w:t>ENGL 2403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D1607" w:rsidRPr="009D1607">
        <w:t xml:space="preserve">  ENGL 223</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4269B7">
        <w:fldChar w:fldCharType="begin">
          <w:ffData>
            <w:name w:val="Text27"/>
            <w:enabled/>
            <w:calcOnExit w:val="0"/>
            <w:textInput>
              <w:maxLength w:val="30"/>
            </w:textInput>
          </w:ffData>
        </w:fldChar>
      </w:r>
      <w:bookmarkStart w:id="5" w:name="Text27"/>
      <w:r w:rsidR="00212958" w:rsidRPr="004269B7">
        <w:instrText xml:space="preserve"> FORMTEXT </w:instrText>
      </w:r>
      <w:r w:rsidR="00212958" w:rsidRPr="004269B7">
        <w:fldChar w:fldCharType="separate"/>
      </w:r>
      <w:r w:rsidR="009D1607" w:rsidRPr="004269B7">
        <w:t>3</w:t>
      </w:r>
      <w:r w:rsidR="00212958" w:rsidRPr="004269B7">
        <w:fldChar w:fldCharType="end"/>
      </w:r>
      <w:bookmarkEnd w:id="5"/>
      <w:r w:rsidR="008F0C88" w:rsidRPr="004269B7">
        <w:t>-</w:t>
      </w:r>
      <w:r w:rsidR="008F0C88" w:rsidRPr="004269B7">
        <w:fldChar w:fldCharType="begin">
          <w:ffData>
            <w:name w:val="Text33"/>
            <w:enabled/>
            <w:calcOnExit w:val="0"/>
            <w:textInput/>
          </w:ffData>
        </w:fldChar>
      </w:r>
      <w:bookmarkStart w:id="6" w:name="Text33"/>
      <w:r w:rsidR="008F0C88" w:rsidRPr="004269B7">
        <w:instrText xml:space="preserve"> FORMTEXT </w:instrText>
      </w:r>
      <w:r w:rsidR="008F0C88" w:rsidRPr="004269B7">
        <w:fldChar w:fldCharType="separate"/>
      </w:r>
      <w:r w:rsidR="009D1607" w:rsidRPr="004269B7">
        <w:t>0</w:t>
      </w:r>
      <w:r w:rsidR="008F0C88" w:rsidRPr="004269B7">
        <w:fldChar w:fldCharType="end"/>
      </w:r>
      <w:bookmarkEnd w:id="6"/>
      <w:r w:rsidR="008F0C88" w:rsidRPr="004269B7">
        <w:t>-</w:t>
      </w:r>
      <w:r w:rsidR="008F0C88" w:rsidRPr="004269B7">
        <w:fldChar w:fldCharType="begin">
          <w:ffData>
            <w:name w:val="Text34"/>
            <w:enabled/>
            <w:calcOnExit w:val="0"/>
            <w:textInput/>
          </w:ffData>
        </w:fldChar>
      </w:r>
      <w:bookmarkStart w:id="7" w:name="Text34"/>
      <w:r w:rsidR="008F0C88" w:rsidRPr="004269B7">
        <w:instrText xml:space="preserve"> FORMTEXT </w:instrText>
      </w:r>
      <w:r w:rsidR="008F0C88" w:rsidRPr="004269B7">
        <w:fldChar w:fldCharType="separate"/>
      </w:r>
      <w:r w:rsidR="009D1607" w:rsidRPr="004269B7">
        <w:t>3</w:t>
      </w:r>
      <w:r w:rsidR="008F0C88" w:rsidRPr="004269B7">
        <w:fldChar w:fldCharType="end"/>
      </w:r>
      <w:bookmarkEnd w:id="7"/>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4269B7">
        <w:fldChar w:fldCharType="begin">
          <w:ffData>
            <w:name w:val="Text27"/>
            <w:enabled/>
            <w:calcOnExit w:val="0"/>
            <w:textInput>
              <w:maxLength w:val="30"/>
            </w:textInput>
          </w:ffData>
        </w:fldChar>
      </w:r>
      <w:r w:rsidRPr="004269B7">
        <w:instrText xml:space="preserve"> FORMTEXT </w:instrText>
      </w:r>
      <w:r w:rsidRPr="004269B7">
        <w:fldChar w:fldCharType="separate"/>
      </w:r>
      <w:r w:rsidR="004C189F" w:rsidRPr="004269B7">
        <w:t>45</w:t>
      </w:r>
      <w:r w:rsidRPr="004269B7">
        <w:fldChar w:fldCharType="end"/>
      </w:r>
      <w:r w:rsidRPr="004269B7">
        <w:t>-</w:t>
      </w:r>
      <w:r w:rsidRPr="004269B7">
        <w:fldChar w:fldCharType="begin">
          <w:ffData>
            <w:name w:val="Text35"/>
            <w:enabled/>
            <w:calcOnExit w:val="0"/>
            <w:textInput/>
          </w:ffData>
        </w:fldChar>
      </w:r>
      <w:bookmarkStart w:id="8" w:name="Text35"/>
      <w:r w:rsidRPr="004269B7">
        <w:instrText xml:space="preserve"> FORMTEXT </w:instrText>
      </w:r>
      <w:r w:rsidRPr="004269B7">
        <w:fldChar w:fldCharType="separate"/>
      </w:r>
      <w:r w:rsidR="004C189F" w:rsidRPr="004269B7">
        <w:t>0</w:t>
      </w:r>
      <w:r w:rsidRPr="004269B7">
        <w:fldChar w:fldCharType="end"/>
      </w:r>
      <w:bookmarkEnd w:id="8"/>
      <w:r w:rsidRPr="004269B7">
        <w:t>-</w:t>
      </w:r>
      <w:r w:rsidRPr="004269B7">
        <w:fldChar w:fldCharType="begin">
          <w:ffData>
            <w:name w:val="Text36"/>
            <w:enabled/>
            <w:calcOnExit w:val="0"/>
            <w:textInput/>
          </w:ffData>
        </w:fldChar>
      </w:r>
      <w:bookmarkStart w:id="9" w:name="Text36"/>
      <w:r w:rsidRPr="004269B7">
        <w:instrText xml:space="preserve"> FORMTEXT </w:instrText>
      </w:r>
      <w:r w:rsidRPr="004269B7">
        <w:fldChar w:fldCharType="separate"/>
      </w:r>
      <w:r w:rsidR="004C189F" w:rsidRPr="004269B7">
        <w:t>45</w:t>
      </w:r>
      <w:r w:rsidRPr="004269B7">
        <w:fldChar w:fldCharType="end"/>
      </w:r>
      <w:bookmarkEnd w:id="9"/>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9D1607" w:rsidRPr="009D1607">
        <w:t>CENL 2403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D1607" w:rsidRPr="009D1607">
        <w:t>23.1404</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4E0770" w:rsidRPr="004E0770">
        <w:t>Introduces African American literature; includes literary analysis and writing about literature.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4E0770" w:rsidRPr="004E0770">
        <w:t>ENGL 1023 (or ENGL 102) with a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4E0770" w:rsidRPr="004E0770">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4E0770" w:rsidRPr="004E0770">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4E0770" w:rsidRPr="004E0770">
        <w:t>Recognize the value of African American literature in history and of its relationship to culture and identity.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544F15" w:rsidRPr="00544F15">
        <w:t>Explicate the literal and figurative meaning of texts.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44F15" w:rsidRPr="00544F15">
        <w:t>Apply writing skills learned in college composition to write critically about literature.</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4C189F" w:rsidRDefault="00381372" w:rsidP="00750D54">
      <w:pPr>
        <w:pStyle w:val="ListParagraph"/>
        <w:ind w:left="0"/>
        <w:rPr>
          <w:rFonts w:ascii="Times New Roman" w:hAnsi="Times New Roman" w:cs="Times New Roman"/>
        </w:rPr>
      </w:pPr>
      <w:r w:rsidRPr="004C189F">
        <w:rPr>
          <w:rFonts w:ascii="Times New Roman" w:hAnsi="Times New Roman" w:cs="Times New Roman"/>
        </w:rPr>
        <w:fldChar w:fldCharType="begin">
          <w:ffData>
            <w:name w:val="Text21"/>
            <w:enabled/>
            <w:calcOnExit w:val="0"/>
            <w:textInput/>
          </w:ffData>
        </w:fldChar>
      </w:r>
      <w:bookmarkStart w:id="19" w:name="Text21"/>
      <w:r w:rsidRPr="004C189F">
        <w:rPr>
          <w:rFonts w:ascii="Times New Roman" w:hAnsi="Times New Roman" w:cs="Times New Roman"/>
        </w:rPr>
        <w:instrText xml:space="preserve"> FORMTEXT </w:instrText>
      </w:r>
      <w:r w:rsidRPr="004C189F">
        <w:rPr>
          <w:rFonts w:ascii="Times New Roman" w:hAnsi="Times New Roman" w:cs="Times New Roman"/>
        </w:rPr>
      </w:r>
      <w:r w:rsidRPr="004C189F">
        <w:rPr>
          <w:rFonts w:ascii="Times New Roman" w:hAnsi="Times New Roman" w:cs="Times New Roman"/>
        </w:rPr>
        <w:fldChar w:fldCharType="separate"/>
      </w:r>
      <w:r w:rsidR="004A333D" w:rsidRPr="004C189F">
        <w:rPr>
          <w:rFonts w:ascii="Times New Roman" w:hAnsi="Times New Roman" w:cs="Times New Roman"/>
        </w:rPr>
        <w:t>Interpret the human condition and cultures in works of art.  (General Educa</w:t>
      </w:r>
      <w:r w:rsidR="004269B7">
        <w:rPr>
          <w:rFonts w:ascii="Times New Roman" w:hAnsi="Times New Roman" w:cs="Times New Roman"/>
        </w:rPr>
        <w:t>tion Competency in Diverse Pers</w:t>
      </w:r>
      <w:r w:rsidR="004A333D" w:rsidRPr="004C189F">
        <w:rPr>
          <w:rFonts w:ascii="Times New Roman" w:hAnsi="Times New Roman" w:cs="Times New Roman"/>
        </w:rPr>
        <w:t>p</w:t>
      </w:r>
      <w:r w:rsidR="004269B7">
        <w:rPr>
          <w:rFonts w:ascii="Times New Roman" w:hAnsi="Times New Roman" w:cs="Times New Roman"/>
        </w:rPr>
        <w:t>e</w:t>
      </w:r>
      <w:r w:rsidR="004A333D" w:rsidRPr="004C189F">
        <w:rPr>
          <w:rFonts w:ascii="Times New Roman" w:hAnsi="Times New Roman" w:cs="Times New Roman"/>
        </w:rPr>
        <w:t>ctives)</w:t>
      </w:r>
      <w:r w:rsidRPr="004C189F">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F64D5A" w:rsidRPr="00F64D5A">
        <w:t>Instructor-designed quizzes and/or written assignments</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F64D5A" w:rsidRPr="00F64D5A">
        <w:t>Instructor-designed essay assignment to be graded with a departmental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2C47FB" w:rsidRPr="002C47FB" w:rsidRDefault="00594256" w:rsidP="004C189F">
      <w:pPr>
        <w:ind w:left="360" w:hanging="360"/>
      </w:pPr>
      <w:r>
        <w:fldChar w:fldCharType="begin">
          <w:ffData>
            <w:name w:val="Text1"/>
            <w:enabled/>
            <w:calcOnExit w:val="0"/>
            <w:textInput/>
          </w:ffData>
        </w:fldChar>
      </w:r>
      <w:bookmarkStart w:id="22" w:name="Text1"/>
      <w:r>
        <w:instrText xml:space="preserve"> FORMTEXT </w:instrText>
      </w:r>
      <w:r>
        <w:fldChar w:fldCharType="separate"/>
      </w:r>
      <w:r w:rsidR="002C47FB" w:rsidRPr="002C47FB">
        <w:t>I.</w:t>
      </w:r>
      <w:r w:rsidR="002C47FB" w:rsidRPr="002C47FB">
        <w:tab/>
        <w:t>Minimum number of words students should write</w:t>
      </w:r>
      <w:r w:rsidR="004C189F">
        <w:t xml:space="preserve">  </w:t>
      </w:r>
      <w:r w:rsidR="002C47FB" w:rsidRPr="002C47FB">
        <w:t>4,500 words (including essays, tests, quizzes, and journals)</w:t>
      </w:r>
    </w:p>
    <w:p w:rsidR="002C47FB" w:rsidRPr="002C47FB" w:rsidRDefault="002C47FB" w:rsidP="002C47FB"/>
    <w:p w:rsidR="002C47FB" w:rsidRPr="002C47FB" w:rsidRDefault="002C47FB" w:rsidP="002C47FB">
      <w:r w:rsidRPr="002C47FB">
        <w:t>II.</w:t>
      </w:r>
      <w:r w:rsidRPr="002C47FB">
        <w:tab/>
        <w:t>Suggested authors</w:t>
      </w:r>
    </w:p>
    <w:p w:rsidR="002C47FB" w:rsidRPr="002C47FB" w:rsidRDefault="002C47FB" w:rsidP="004C189F">
      <w:pPr>
        <w:ind w:left="720" w:hanging="360"/>
      </w:pPr>
      <w:r w:rsidRPr="002C47FB">
        <w:t>1.</w:t>
      </w:r>
      <w:r w:rsidRPr="002C47FB">
        <w:tab/>
        <w:t>Maya Angelou</w:t>
      </w:r>
    </w:p>
    <w:p w:rsidR="002C47FB" w:rsidRPr="002C47FB" w:rsidRDefault="002C47FB" w:rsidP="004C189F">
      <w:pPr>
        <w:ind w:left="720" w:hanging="360"/>
      </w:pPr>
      <w:r w:rsidRPr="002C47FB">
        <w:t>2.</w:t>
      </w:r>
      <w:r w:rsidRPr="002C47FB">
        <w:tab/>
        <w:t>Toni Cade Bambara</w:t>
      </w:r>
    </w:p>
    <w:p w:rsidR="002C47FB" w:rsidRPr="002C47FB" w:rsidRDefault="002C47FB" w:rsidP="004C189F">
      <w:pPr>
        <w:ind w:left="720" w:hanging="360"/>
      </w:pPr>
      <w:r w:rsidRPr="002C47FB">
        <w:t>3.</w:t>
      </w:r>
      <w:r w:rsidRPr="002C47FB">
        <w:tab/>
        <w:t>Gwendolyn B. Bennett</w:t>
      </w:r>
    </w:p>
    <w:p w:rsidR="002C47FB" w:rsidRPr="002C47FB" w:rsidRDefault="002C47FB" w:rsidP="004C189F">
      <w:pPr>
        <w:ind w:left="720" w:hanging="360"/>
      </w:pPr>
      <w:r w:rsidRPr="002C47FB">
        <w:t>4.</w:t>
      </w:r>
      <w:r w:rsidRPr="002C47FB">
        <w:tab/>
        <w:t>Marita Bonner</w:t>
      </w:r>
    </w:p>
    <w:p w:rsidR="002C47FB" w:rsidRPr="002C47FB" w:rsidRDefault="002C47FB" w:rsidP="004C189F">
      <w:pPr>
        <w:ind w:left="720" w:hanging="360"/>
      </w:pPr>
      <w:r w:rsidRPr="002C47FB">
        <w:t>5.</w:t>
      </w:r>
      <w:r w:rsidRPr="002C47FB">
        <w:tab/>
        <w:t>Arna Bontemps</w:t>
      </w:r>
    </w:p>
    <w:p w:rsidR="002C47FB" w:rsidRPr="002C47FB" w:rsidRDefault="002C47FB" w:rsidP="004C189F">
      <w:pPr>
        <w:ind w:left="720" w:hanging="360"/>
      </w:pPr>
      <w:r w:rsidRPr="002C47FB">
        <w:t>6.</w:t>
      </w:r>
      <w:r w:rsidRPr="002C47FB">
        <w:tab/>
        <w:t>Sterling A. Brown</w:t>
      </w:r>
    </w:p>
    <w:p w:rsidR="002C47FB" w:rsidRPr="002C47FB" w:rsidRDefault="002C47FB" w:rsidP="004C189F">
      <w:pPr>
        <w:ind w:left="720" w:hanging="360"/>
      </w:pPr>
      <w:r w:rsidRPr="002C47FB">
        <w:t>7.</w:t>
      </w:r>
      <w:r w:rsidRPr="002C47FB">
        <w:tab/>
        <w:t>Charles W. Chesnutt</w:t>
      </w:r>
    </w:p>
    <w:p w:rsidR="002C47FB" w:rsidRPr="002C47FB" w:rsidRDefault="002C47FB" w:rsidP="004C189F">
      <w:pPr>
        <w:ind w:left="720" w:hanging="360"/>
      </w:pPr>
      <w:r w:rsidRPr="002C47FB">
        <w:t>8.</w:t>
      </w:r>
      <w:r w:rsidRPr="002C47FB">
        <w:tab/>
        <w:t>Anna Julia Cooper</w:t>
      </w:r>
    </w:p>
    <w:p w:rsidR="002C47FB" w:rsidRPr="002C47FB" w:rsidRDefault="002C47FB" w:rsidP="004C189F">
      <w:pPr>
        <w:ind w:left="720" w:hanging="360"/>
      </w:pPr>
      <w:r w:rsidRPr="002C47FB">
        <w:t>9.</w:t>
      </w:r>
      <w:r w:rsidRPr="002C47FB">
        <w:tab/>
        <w:t>James D. Corrothers</w:t>
      </w:r>
    </w:p>
    <w:p w:rsidR="002C47FB" w:rsidRPr="002C47FB" w:rsidRDefault="002C47FB" w:rsidP="004C189F">
      <w:pPr>
        <w:ind w:left="720" w:hanging="360"/>
      </w:pPr>
      <w:r w:rsidRPr="002C47FB">
        <w:t>10.</w:t>
      </w:r>
      <w:r w:rsidRPr="002C47FB">
        <w:tab/>
        <w:t>Countee Cullen</w:t>
      </w:r>
    </w:p>
    <w:p w:rsidR="002C47FB" w:rsidRPr="002C47FB" w:rsidRDefault="002C47FB" w:rsidP="004C189F">
      <w:pPr>
        <w:ind w:left="720" w:hanging="360"/>
      </w:pPr>
      <w:r w:rsidRPr="002C47FB">
        <w:t>11.</w:t>
      </w:r>
      <w:r w:rsidRPr="002C47FB">
        <w:tab/>
        <w:t>W. E. B. Du Bois</w:t>
      </w:r>
    </w:p>
    <w:p w:rsidR="002C47FB" w:rsidRPr="002C47FB" w:rsidRDefault="002C47FB" w:rsidP="004C189F">
      <w:pPr>
        <w:ind w:left="720" w:hanging="360"/>
      </w:pPr>
      <w:r w:rsidRPr="002C47FB">
        <w:t>12.</w:t>
      </w:r>
      <w:r w:rsidRPr="002C47FB">
        <w:tab/>
        <w:t>Paul Laurence Dunbar</w:t>
      </w:r>
    </w:p>
    <w:p w:rsidR="002C47FB" w:rsidRPr="002C47FB" w:rsidRDefault="002C47FB" w:rsidP="004C189F">
      <w:pPr>
        <w:ind w:left="720" w:hanging="360"/>
      </w:pPr>
      <w:r w:rsidRPr="002C47FB">
        <w:t>13.</w:t>
      </w:r>
      <w:r w:rsidRPr="002C47FB">
        <w:tab/>
        <w:t>Ralph Ellison</w:t>
      </w:r>
    </w:p>
    <w:p w:rsidR="002C47FB" w:rsidRPr="002C47FB" w:rsidRDefault="002C47FB" w:rsidP="004C189F">
      <w:pPr>
        <w:ind w:left="720" w:hanging="360"/>
      </w:pPr>
      <w:r w:rsidRPr="002C47FB">
        <w:t>14.</w:t>
      </w:r>
      <w:r w:rsidRPr="002C47FB">
        <w:tab/>
        <w:t>Mari Evans</w:t>
      </w:r>
    </w:p>
    <w:p w:rsidR="002C47FB" w:rsidRPr="002C47FB" w:rsidRDefault="002C47FB" w:rsidP="004C189F">
      <w:pPr>
        <w:ind w:left="720" w:hanging="360"/>
      </w:pPr>
      <w:r w:rsidRPr="002C47FB">
        <w:t>15.</w:t>
      </w:r>
      <w:r w:rsidRPr="002C47FB">
        <w:tab/>
        <w:t>Jessie Redman Fauset</w:t>
      </w:r>
    </w:p>
    <w:p w:rsidR="002C47FB" w:rsidRPr="002C47FB" w:rsidRDefault="002C47FB" w:rsidP="004C189F">
      <w:pPr>
        <w:ind w:left="720" w:hanging="360"/>
      </w:pPr>
      <w:r w:rsidRPr="002C47FB">
        <w:t>16.</w:t>
      </w:r>
      <w:r w:rsidRPr="002C47FB">
        <w:tab/>
        <w:t>Hoyt Fuller</w:t>
      </w:r>
    </w:p>
    <w:p w:rsidR="002C47FB" w:rsidRPr="002C47FB" w:rsidRDefault="002C47FB" w:rsidP="004C189F">
      <w:pPr>
        <w:ind w:left="720" w:hanging="360"/>
      </w:pPr>
      <w:r w:rsidRPr="002C47FB">
        <w:t>17.</w:t>
      </w:r>
      <w:r w:rsidRPr="002C47FB">
        <w:tab/>
        <w:t>Nikki Giovanni</w:t>
      </w:r>
    </w:p>
    <w:p w:rsidR="002C47FB" w:rsidRPr="002C47FB" w:rsidRDefault="002C47FB" w:rsidP="004C189F">
      <w:pPr>
        <w:ind w:left="720" w:hanging="360"/>
      </w:pPr>
      <w:r w:rsidRPr="002C47FB">
        <w:t>18.</w:t>
      </w:r>
      <w:r w:rsidRPr="002C47FB">
        <w:tab/>
        <w:t>Angelina Weld Grimke</w:t>
      </w:r>
    </w:p>
    <w:p w:rsidR="002C47FB" w:rsidRPr="002C47FB" w:rsidRDefault="002C47FB" w:rsidP="004C189F">
      <w:pPr>
        <w:ind w:left="720" w:hanging="360"/>
      </w:pPr>
      <w:r w:rsidRPr="002C47FB">
        <w:t>19.</w:t>
      </w:r>
      <w:r w:rsidRPr="002C47FB">
        <w:tab/>
        <w:t>Lorraine Hansberry</w:t>
      </w:r>
    </w:p>
    <w:p w:rsidR="002C47FB" w:rsidRPr="002C47FB" w:rsidRDefault="002C47FB" w:rsidP="004C189F">
      <w:pPr>
        <w:ind w:left="720" w:hanging="360"/>
      </w:pPr>
      <w:r w:rsidRPr="002C47FB">
        <w:lastRenderedPageBreak/>
        <w:t>20.</w:t>
      </w:r>
      <w:r w:rsidRPr="002C47FB">
        <w:tab/>
        <w:t>Pauline E. Hopkins</w:t>
      </w:r>
    </w:p>
    <w:p w:rsidR="002C47FB" w:rsidRPr="002C47FB" w:rsidRDefault="002C47FB" w:rsidP="004C189F">
      <w:pPr>
        <w:ind w:left="720" w:hanging="360"/>
      </w:pPr>
      <w:r w:rsidRPr="002C47FB">
        <w:t>21.</w:t>
      </w:r>
      <w:r w:rsidRPr="002C47FB">
        <w:tab/>
        <w:t>Langston Hughes</w:t>
      </w:r>
    </w:p>
    <w:p w:rsidR="002C47FB" w:rsidRPr="002C47FB" w:rsidRDefault="002C47FB" w:rsidP="004C189F">
      <w:pPr>
        <w:ind w:left="720" w:hanging="360"/>
      </w:pPr>
      <w:r w:rsidRPr="002C47FB">
        <w:t>22.</w:t>
      </w:r>
      <w:r w:rsidRPr="002C47FB">
        <w:tab/>
        <w:t>Zora Neale Hurston</w:t>
      </w:r>
    </w:p>
    <w:p w:rsidR="002C47FB" w:rsidRPr="002C47FB" w:rsidRDefault="002C47FB" w:rsidP="004C189F">
      <w:pPr>
        <w:ind w:left="720" w:hanging="360"/>
      </w:pPr>
      <w:r w:rsidRPr="002C47FB">
        <w:t>23.</w:t>
      </w:r>
      <w:r w:rsidRPr="002C47FB">
        <w:tab/>
        <w:t>Helene Johnson</w:t>
      </w:r>
    </w:p>
    <w:p w:rsidR="002C47FB" w:rsidRPr="002C47FB" w:rsidRDefault="002C47FB" w:rsidP="004C189F">
      <w:pPr>
        <w:ind w:left="720" w:hanging="360"/>
      </w:pPr>
      <w:r w:rsidRPr="002C47FB">
        <w:t>24.</w:t>
      </w:r>
      <w:r w:rsidRPr="002C47FB">
        <w:tab/>
        <w:t>James Weldon Johnson</w:t>
      </w:r>
    </w:p>
    <w:p w:rsidR="002C47FB" w:rsidRPr="002C47FB" w:rsidRDefault="002C47FB" w:rsidP="004C189F">
      <w:pPr>
        <w:ind w:left="720" w:hanging="360"/>
      </w:pPr>
      <w:r w:rsidRPr="002C47FB">
        <w:t>25.</w:t>
      </w:r>
      <w:r w:rsidRPr="002C47FB">
        <w:tab/>
        <w:t>Maulana Karenga</w:t>
      </w:r>
    </w:p>
    <w:p w:rsidR="002C47FB" w:rsidRPr="002C47FB" w:rsidRDefault="002C47FB" w:rsidP="004C189F">
      <w:pPr>
        <w:ind w:left="720" w:hanging="360"/>
      </w:pPr>
      <w:r w:rsidRPr="002C47FB">
        <w:t>26.</w:t>
      </w:r>
      <w:r w:rsidRPr="002C47FB">
        <w:tab/>
        <w:t>Etheridge Knight</w:t>
      </w:r>
    </w:p>
    <w:p w:rsidR="002C47FB" w:rsidRPr="002C47FB" w:rsidRDefault="002C47FB" w:rsidP="004C189F">
      <w:pPr>
        <w:ind w:left="720" w:hanging="360"/>
      </w:pPr>
      <w:r w:rsidRPr="002C47FB">
        <w:t>27.</w:t>
      </w:r>
      <w:r w:rsidRPr="002C47FB">
        <w:tab/>
        <w:t>Nella Larsen</w:t>
      </w:r>
    </w:p>
    <w:p w:rsidR="002C47FB" w:rsidRPr="002C47FB" w:rsidRDefault="002C47FB" w:rsidP="004C189F">
      <w:pPr>
        <w:ind w:left="720" w:hanging="360"/>
      </w:pPr>
      <w:r w:rsidRPr="002C47FB">
        <w:t>28.</w:t>
      </w:r>
      <w:r w:rsidRPr="002C47FB">
        <w:tab/>
        <w:t>Alain Locke</w:t>
      </w:r>
    </w:p>
    <w:p w:rsidR="002C47FB" w:rsidRPr="002C47FB" w:rsidRDefault="002C47FB" w:rsidP="004C189F">
      <w:pPr>
        <w:ind w:left="720" w:hanging="360"/>
      </w:pPr>
      <w:r w:rsidRPr="002C47FB">
        <w:t>29.</w:t>
      </w:r>
      <w:r w:rsidRPr="002C47FB">
        <w:tab/>
        <w:t>Haki R. Madhubuti</w:t>
      </w:r>
    </w:p>
    <w:p w:rsidR="002C47FB" w:rsidRPr="002C47FB" w:rsidRDefault="002C47FB" w:rsidP="004C189F">
      <w:pPr>
        <w:ind w:left="720" w:hanging="360"/>
      </w:pPr>
      <w:r w:rsidRPr="002C47FB">
        <w:t>30.</w:t>
      </w:r>
      <w:r w:rsidRPr="002C47FB">
        <w:tab/>
        <w:t>Claude McKay</w:t>
      </w:r>
    </w:p>
    <w:p w:rsidR="002C47FB" w:rsidRPr="002C47FB" w:rsidRDefault="002C47FB" w:rsidP="004C189F">
      <w:pPr>
        <w:ind w:left="720" w:hanging="360"/>
      </w:pPr>
      <w:r w:rsidRPr="002C47FB">
        <w:t>31.</w:t>
      </w:r>
      <w:r w:rsidRPr="002C47FB">
        <w:tab/>
        <w:t>Ann Petry</w:t>
      </w:r>
    </w:p>
    <w:p w:rsidR="002C47FB" w:rsidRPr="002C47FB" w:rsidRDefault="002C47FB" w:rsidP="004C189F">
      <w:pPr>
        <w:ind w:left="720" w:hanging="360"/>
      </w:pPr>
      <w:r w:rsidRPr="002C47FB">
        <w:t>32.</w:t>
      </w:r>
      <w:r w:rsidRPr="002C47FB">
        <w:tab/>
        <w:t>Arthur A. Schomburg</w:t>
      </w:r>
    </w:p>
    <w:p w:rsidR="002C47FB" w:rsidRPr="002C47FB" w:rsidRDefault="002C47FB" w:rsidP="004C189F">
      <w:pPr>
        <w:ind w:left="720" w:hanging="360"/>
      </w:pPr>
      <w:r w:rsidRPr="002C47FB">
        <w:t>33.</w:t>
      </w:r>
      <w:r w:rsidRPr="002C47FB">
        <w:tab/>
        <w:t>Wallace Thurman</w:t>
      </w:r>
    </w:p>
    <w:p w:rsidR="002C47FB" w:rsidRPr="002C47FB" w:rsidRDefault="002C47FB" w:rsidP="004C189F">
      <w:pPr>
        <w:ind w:left="720" w:hanging="360"/>
      </w:pPr>
      <w:r w:rsidRPr="002C47FB">
        <w:t>34.</w:t>
      </w:r>
      <w:r w:rsidRPr="002C47FB">
        <w:tab/>
        <w:t>Booker T. Washington</w:t>
      </w:r>
    </w:p>
    <w:p w:rsidR="002C47FB" w:rsidRPr="002C47FB" w:rsidRDefault="002C47FB" w:rsidP="004C189F">
      <w:pPr>
        <w:ind w:left="720" w:hanging="360"/>
      </w:pPr>
      <w:r w:rsidRPr="002C47FB">
        <w:t>35.</w:t>
      </w:r>
      <w:r w:rsidRPr="002C47FB">
        <w:tab/>
        <w:t>Richard Wright</w:t>
      </w:r>
    </w:p>
    <w:p w:rsidR="00594256" w:rsidRDefault="002C47FB" w:rsidP="004C189F">
      <w:pPr>
        <w:ind w:left="720" w:hanging="360"/>
      </w:pPr>
      <w:r w:rsidRPr="002C47FB">
        <w:t>36.</w:t>
      </w:r>
      <w:r w:rsidRPr="002C47FB">
        <w:tab/>
        <w:t>Malcolm X</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3BC6">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SO+vP1qs6CJMJem39CJuv+S0JuUyZXrrSJIpfM9APH//Ip29d4egBk4Yid45xwnUiQmgzOCl7HkL9fhqbbYRQ==" w:salt="gKLYfs32/wS6bvPvsmWol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C47FB"/>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269B7"/>
    <w:rsid w:val="00433BC6"/>
    <w:rsid w:val="00446F09"/>
    <w:rsid w:val="004471E7"/>
    <w:rsid w:val="004476F1"/>
    <w:rsid w:val="00451FEF"/>
    <w:rsid w:val="0046071E"/>
    <w:rsid w:val="00460C25"/>
    <w:rsid w:val="00461048"/>
    <w:rsid w:val="00470B0A"/>
    <w:rsid w:val="00477047"/>
    <w:rsid w:val="00483C49"/>
    <w:rsid w:val="004A333D"/>
    <w:rsid w:val="004A6F22"/>
    <w:rsid w:val="004B1485"/>
    <w:rsid w:val="004B44EE"/>
    <w:rsid w:val="004C189F"/>
    <w:rsid w:val="004C1BC5"/>
    <w:rsid w:val="004D7346"/>
    <w:rsid w:val="004E00F2"/>
    <w:rsid w:val="004E0770"/>
    <w:rsid w:val="004E4F68"/>
    <w:rsid w:val="004E709D"/>
    <w:rsid w:val="004E780E"/>
    <w:rsid w:val="004F1DBE"/>
    <w:rsid w:val="004F6A3F"/>
    <w:rsid w:val="00505C66"/>
    <w:rsid w:val="00505E83"/>
    <w:rsid w:val="00516FFE"/>
    <w:rsid w:val="00520259"/>
    <w:rsid w:val="00521A94"/>
    <w:rsid w:val="00523FE3"/>
    <w:rsid w:val="00524CBC"/>
    <w:rsid w:val="00525E45"/>
    <w:rsid w:val="0052624C"/>
    <w:rsid w:val="00530854"/>
    <w:rsid w:val="00533D5D"/>
    <w:rsid w:val="005403B7"/>
    <w:rsid w:val="00544F15"/>
    <w:rsid w:val="00547594"/>
    <w:rsid w:val="0055033D"/>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1F35"/>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1607"/>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4D5A"/>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659D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0B69D84-2829-4532-A4A7-382125C3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3</Pages>
  <Words>652</Words>
  <Characters>3973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12</cp:revision>
  <cp:lastPrinted>2016-02-26T19:35:00Z</cp:lastPrinted>
  <dcterms:created xsi:type="dcterms:W3CDTF">2020-07-17T21:48:00Z</dcterms:created>
  <dcterms:modified xsi:type="dcterms:W3CDTF">2020-09-25T22:08:00Z</dcterms:modified>
</cp:coreProperties>
</file>